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16" w:rsidRDefault="00E83B16" w:rsidP="00357049">
      <w:pPr>
        <w:ind w:left="4956" w:firstLine="708"/>
        <w:jc w:val="center"/>
      </w:pPr>
    </w:p>
    <w:p w:rsidR="00E83B16" w:rsidRDefault="00E83B16" w:rsidP="00357049">
      <w:pPr>
        <w:ind w:left="4956" w:firstLine="708"/>
        <w:jc w:val="center"/>
      </w:pPr>
      <w:r>
        <w:t>AL DIRIGENTE SCOLASTICO</w:t>
      </w:r>
    </w:p>
    <w:p w:rsidR="00E83B16" w:rsidRDefault="00E83B16" w:rsidP="00357049">
      <w:pPr>
        <w:ind w:left="4956" w:firstLine="708"/>
        <w:jc w:val="center"/>
      </w:pPr>
      <w:r>
        <w:t>Dell’IIS Gaetano De Sanctis</w:t>
      </w:r>
    </w:p>
    <w:p w:rsidR="00E83B16" w:rsidRDefault="00E83B16" w:rsidP="003570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3B16" w:rsidRDefault="00E83B16" w:rsidP="00357049"/>
    <w:p w:rsidR="00E83B16" w:rsidRDefault="00E83B16" w:rsidP="00357049"/>
    <w:p w:rsidR="00E83B16" w:rsidRDefault="00E83B16" w:rsidP="00357049"/>
    <w:p w:rsidR="00E83B16" w:rsidRDefault="00E83B16" w:rsidP="00357049">
      <w:r>
        <w:t xml:space="preserve">_l_ sottoscritt_  ___________________________________ in servizio presso la scuola </w:t>
      </w:r>
    </w:p>
    <w:p w:rsidR="00E83B16" w:rsidRDefault="00E83B16" w:rsidP="00357049"/>
    <w:p w:rsidR="00E83B16" w:rsidRDefault="00E83B16" w:rsidP="00357049">
      <w:r>
        <w:t xml:space="preserve">___________________ sede di ____________________________ in qualità di </w:t>
      </w:r>
    </w:p>
    <w:p w:rsidR="00E83B16" w:rsidRDefault="00E83B16" w:rsidP="00357049"/>
    <w:p w:rsidR="00E83B16" w:rsidRDefault="00E83B16" w:rsidP="00357049">
      <w:pPr>
        <w:jc w:val="center"/>
      </w:pPr>
      <w:r w:rsidRPr="00BB5976">
        <w:rPr>
          <w:sz w:val="28"/>
          <w:szCs w:val="28"/>
        </w:rPr>
        <w:t>⁯</w:t>
      </w:r>
      <w:r>
        <w:rPr>
          <w:sz w:val="28"/>
          <w:szCs w:val="28"/>
        </w:rPr>
        <w:t xml:space="preserve"> </w:t>
      </w:r>
      <w:r w:rsidRPr="00BB5976">
        <w:t>Docente</w:t>
      </w:r>
      <w:r>
        <w:t xml:space="preserve"> della classe ________</w:t>
      </w:r>
      <w:r>
        <w:tab/>
        <w:t xml:space="preserve"> </w:t>
      </w:r>
      <w:r w:rsidRPr="00BB5976">
        <w:rPr>
          <w:sz w:val="28"/>
          <w:szCs w:val="28"/>
        </w:rPr>
        <w:t>⁯</w:t>
      </w:r>
      <w:r>
        <w:rPr>
          <w:sz w:val="28"/>
          <w:szCs w:val="28"/>
        </w:rPr>
        <w:t xml:space="preserve"> </w:t>
      </w:r>
      <w:r>
        <w:t>Collaboratore scolastico ________</w:t>
      </w:r>
    </w:p>
    <w:p w:rsidR="00E83B16" w:rsidRDefault="00E83B16" w:rsidP="00357049"/>
    <w:p w:rsidR="00E83B16" w:rsidRDefault="00E83B16" w:rsidP="00357049"/>
    <w:p w:rsidR="00E83B16" w:rsidRDefault="00E83B16" w:rsidP="00357049">
      <w:pPr>
        <w:numPr>
          <w:ilvl w:val="0"/>
          <w:numId w:val="3"/>
        </w:numPr>
        <w:ind w:left="426"/>
      </w:pPr>
      <w:r>
        <w:t>Dichiara di (barrare una voce)</w:t>
      </w:r>
    </w:p>
    <w:p w:rsidR="00E83B16" w:rsidRDefault="00E83B16" w:rsidP="00357049"/>
    <w:p w:rsidR="00E83B16" w:rsidRDefault="00E83B16" w:rsidP="00357049">
      <w:pPr>
        <w:numPr>
          <w:ilvl w:val="0"/>
          <w:numId w:val="2"/>
        </w:numPr>
        <w:jc w:val="both"/>
      </w:pPr>
      <w:r w:rsidRPr="0037663F">
        <w:rPr>
          <w:b/>
          <w:bCs/>
          <w:u w:val="single"/>
        </w:rPr>
        <w:t>Essere disponibile</w:t>
      </w:r>
      <w:r>
        <w:t xml:space="preserve"> a somministrare farmaci a scuola  per l’alunno: ….. della classe …...</w:t>
      </w:r>
    </w:p>
    <w:p w:rsidR="00E83B16" w:rsidRDefault="00E83B16" w:rsidP="00357049">
      <w:pPr>
        <w:ind w:left="720"/>
        <w:jc w:val="both"/>
      </w:pPr>
    </w:p>
    <w:p w:rsidR="00E83B16" w:rsidRDefault="00E83B16" w:rsidP="00357049">
      <w:pPr>
        <w:numPr>
          <w:ilvl w:val="0"/>
          <w:numId w:val="2"/>
        </w:numPr>
        <w:jc w:val="both"/>
      </w:pPr>
      <w:r w:rsidRPr="0037663F">
        <w:rPr>
          <w:b/>
          <w:bCs/>
          <w:u w:val="single"/>
        </w:rPr>
        <w:t>Non essere disponibile</w:t>
      </w:r>
      <w:r>
        <w:t xml:space="preserve"> a somministrare farmaci a scuola  per l’alunno: ….. della classe …….</w:t>
      </w:r>
    </w:p>
    <w:p w:rsidR="00E83B16" w:rsidRDefault="00E83B16" w:rsidP="00357049"/>
    <w:p w:rsidR="00E83B16" w:rsidRDefault="00E83B16" w:rsidP="00357049">
      <w:r w:rsidRPr="00991DE9">
        <w:t>(</w:t>
      </w:r>
      <w:r>
        <w:t>informazioni sulla somministreazione del farmaco: …………………</w:t>
      </w:r>
      <w:r w:rsidRPr="00991DE9">
        <w:t>).</w:t>
      </w:r>
    </w:p>
    <w:p w:rsidR="00E83B16" w:rsidRPr="00991DE9" w:rsidRDefault="00E83B16" w:rsidP="00357049"/>
    <w:p w:rsidR="00E83B16" w:rsidRDefault="00E83B16" w:rsidP="00357049">
      <w:pPr>
        <w:numPr>
          <w:ilvl w:val="0"/>
          <w:numId w:val="3"/>
        </w:numPr>
        <w:ind w:left="426"/>
        <w:jc w:val="both"/>
      </w:pPr>
      <w:r>
        <w:t xml:space="preserve">Dichiara </w:t>
      </w:r>
      <w:r w:rsidRPr="0037663F">
        <w:t>di essere disponibile a seguire opportuna formazione specifica, effettuata dal Distretto sanitario</w:t>
      </w:r>
      <w:r>
        <w:t>,</w:t>
      </w:r>
      <w:r w:rsidRPr="0037663F">
        <w:t xml:space="preserve"> coinvolgendo anche il Medico curante e la famiglia, come previsto dal Protocollo d’intesa tra il M.I.U.R. U.S.R.- Lazio e la Regione Lazio Prot. n. 5985 del 19-02-2018</w:t>
      </w:r>
      <w:r>
        <w:t>.</w:t>
      </w:r>
    </w:p>
    <w:p w:rsidR="00E83B16" w:rsidRDefault="00E83B16" w:rsidP="00357049">
      <w:pPr>
        <w:ind w:left="426"/>
        <w:jc w:val="both"/>
      </w:pPr>
    </w:p>
    <w:p w:rsidR="00E83B16" w:rsidRDefault="00E83B16" w:rsidP="00357049">
      <w:pPr>
        <w:jc w:val="both"/>
      </w:pPr>
    </w:p>
    <w:p w:rsidR="00E83B16" w:rsidRDefault="00E83B16" w:rsidP="00357049">
      <w:pPr>
        <w:numPr>
          <w:ilvl w:val="0"/>
          <w:numId w:val="4"/>
        </w:numPr>
        <w:ind w:left="426"/>
        <w:jc w:val="both"/>
      </w:pPr>
      <w:r>
        <w:t xml:space="preserve">Dichiara inoltre di aver seguito i seguenti corsi di formazione </w:t>
      </w:r>
    </w:p>
    <w:p w:rsidR="00E83B16" w:rsidRDefault="00E83B16" w:rsidP="00357049">
      <w:pPr>
        <w:numPr>
          <w:ilvl w:val="0"/>
          <w:numId w:val="1"/>
        </w:numPr>
      </w:pPr>
      <w:r>
        <w:t>addetto al primo soccorso</w:t>
      </w:r>
    </w:p>
    <w:p w:rsidR="00E83B16" w:rsidRDefault="00E83B16" w:rsidP="00357049">
      <w:pPr>
        <w:numPr>
          <w:ilvl w:val="0"/>
          <w:numId w:val="1"/>
        </w:numPr>
      </w:pPr>
      <w:r>
        <w:t>p</w:t>
      </w:r>
      <w:r w:rsidRPr="006D0F30">
        <w:t>artecipazione alla gestione dell</w:t>
      </w:r>
      <w:r>
        <w:t>’emergenza e del primo soccorso</w:t>
      </w:r>
    </w:p>
    <w:p w:rsidR="00E83B16" w:rsidRDefault="00E83B16" w:rsidP="00357049">
      <w:pPr>
        <w:numPr>
          <w:ilvl w:val="0"/>
          <w:numId w:val="1"/>
        </w:numPr>
      </w:pPr>
      <w:r>
        <w:t>tematiche correlate _______________________________________</w:t>
      </w:r>
    </w:p>
    <w:p w:rsidR="00E83B16" w:rsidRDefault="00E83B16" w:rsidP="00357049"/>
    <w:p w:rsidR="00E83B16" w:rsidRDefault="00E83B16" w:rsidP="00357049"/>
    <w:p w:rsidR="00E83B16" w:rsidRDefault="00E83B16" w:rsidP="00357049"/>
    <w:p w:rsidR="00E83B16" w:rsidRDefault="00E83B16" w:rsidP="00357049">
      <w:r>
        <w:t>Roma, ___________________</w:t>
      </w:r>
    </w:p>
    <w:p w:rsidR="00E83B16" w:rsidRDefault="00E83B16" w:rsidP="00357049"/>
    <w:p w:rsidR="00E83B16" w:rsidRDefault="00E83B16" w:rsidP="00357049"/>
    <w:p w:rsidR="00E83B16" w:rsidRDefault="00E83B16" w:rsidP="00357049"/>
    <w:p w:rsidR="00E83B16" w:rsidRDefault="00E83B16" w:rsidP="00357049"/>
    <w:p w:rsidR="00E83B16" w:rsidRDefault="00E83B16" w:rsidP="003570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Firma</w:t>
      </w:r>
    </w:p>
    <w:p w:rsidR="00E83B16" w:rsidRDefault="00E83B16" w:rsidP="00357049"/>
    <w:p w:rsidR="00E83B16" w:rsidRPr="008A736F" w:rsidRDefault="00E83B16" w:rsidP="003570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 </w:t>
      </w:r>
    </w:p>
    <w:p w:rsidR="00E83B16" w:rsidRDefault="00E83B16"/>
    <w:sectPr w:rsidR="00E83B16" w:rsidSect="00886C5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2D3"/>
    <w:multiLevelType w:val="hybridMultilevel"/>
    <w:tmpl w:val="D716E6EA"/>
    <w:lvl w:ilvl="0" w:tplc="6CDC99D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6F6C61"/>
    <w:multiLevelType w:val="hybridMultilevel"/>
    <w:tmpl w:val="3050E1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914F5C"/>
    <w:multiLevelType w:val="hybridMultilevel"/>
    <w:tmpl w:val="8DE28192"/>
    <w:lvl w:ilvl="0" w:tplc="6CDC99DC">
      <w:start w:val="1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FCC0DB0"/>
    <w:multiLevelType w:val="hybridMultilevel"/>
    <w:tmpl w:val="BB809CFE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049"/>
    <w:rsid w:val="000350C9"/>
    <w:rsid w:val="000E5DB7"/>
    <w:rsid w:val="00357049"/>
    <w:rsid w:val="0037663F"/>
    <w:rsid w:val="006A5142"/>
    <w:rsid w:val="006D0F30"/>
    <w:rsid w:val="00886C5D"/>
    <w:rsid w:val="008A736F"/>
    <w:rsid w:val="009279AC"/>
    <w:rsid w:val="00955FF2"/>
    <w:rsid w:val="00991DE9"/>
    <w:rsid w:val="009E18BC"/>
    <w:rsid w:val="00B0492C"/>
    <w:rsid w:val="00BB5976"/>
    <w:rsid w:val="00D10A70"/>
    <w:rsid w:val="00E83B16"/>
    <w:rsid w:val="00F223E9"/>
    <w:rsid w:val="00F5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49"/>
    <w:rPr>
      <w:rFonts w:ascii="Times New Roman" w:eastAsia="Times New Roman" w:hAnsi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174</Words>
  <Characters>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node009</dc:creator>
  <cp:keywords/>
  <dc:description/>
  <cp:lastModifiedBy>user</cp:lastModifiedBy>
  <cp:revision>2</cp:revision>
  <cp:lastPrinted>2018-09-21T13:55:00Z</cp:lastPrinted>
  <dcterms:created xsi:type="dcterms:W3CDTF">2018-09-24T08:30:00Z</dcterms:created>
  <dcterms:modified xsi:type="dcterms:W3CDTF">2018-09-24T08:30:00Z</dcterms:modified>
</cp:coreProperties>
</file>